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7A" w:rsidRDefault="00C24C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Grove Vale - Maths Long term Plan 2018-19</w:t>
      </w:r>
    </w:p>
    <w:p w:rsidR="00C24C66" w:rsidRPr="00C24C66" w:rsidRDefault="00C24C66" w:rsidP="00C24C66">
      <w:pPr>
        <w:rPr>
          <w:sz w:val="28"/>
          <w:szCs w:val="28"/>
        </w:rPr>
      </w:pPr>
      <w:r w:rsidRPr="00C24C66">
        <w:rPr>
          <w:sz w:val="28"/>
          <w:szCs w:val="28"/>
        </w:rPr>
        <w:t>Please note:  all unit lengths are approximate</w:t>
      </w:r>
    </w:p>
    <w:tbl>
      <w:tblPr>
        <w:tblW w:w="15310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2268"/>
        <w:gridCol w:w="2268"/>
        <w:gridCol w:w="2340"/>
        <w:gridCol w:w="2196"/>
        <w:gridCol w:w="2268"/>
      </w:tblGrid>
      <w:tr w:rsidR="00896B7A" w:rsidTr="00C24C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896B7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24C66">
              <w:rPr>
                <w:b/>
                <w:sz w:val="28"/>
                <w:szCs w:val="28"/>
                <w:u w:val="single"/>
              </w:rPr>
              <w:t>Aut</w:t>
            </w:r>
            <w:proofErr w:type="spellEnd"/>
            <w:r w:rsidRPr="00C24C66">
              <w:rPr>
                <w:b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24C66">
              <w:rPr>
                <w:b/>
                <w:sz w:val="28"/>
                <w:szCs w:val="28"/>
                <w:u w:val="single"/>
              </w:rPr>
              <w:t>Aut</w:t>
            </w:r>
            <w:proofErr w:type="spellEnd"/>
            <w:r w:rsidRPr="00C24C66">
              <w:rPr>
                <w:b/>
                <w:sz w:val="28"/>
                <w:szCs w:val="28"/>
                <w:u w:val="single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t>Spring 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t>Summer 2</w:t>
            </w:r>
          </w:p>
          <w:p w:rsidR="00C24C66" w:rsidRPr="00C24C66" w:rsidRDefault="00C24C66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96B7A" w:rsidTr="00C24C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 xml:space="preserve">Number and place 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B32E85">
              <w:t xml:space="preserve"> ( 4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 xml:space="preserve"> Addition and subtraction</w:t>
            </w:r>
            <w:r w:rsidR="00B32E85">
              <w:t xml:space="preserve"> (3 weeks)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>Geometry</w:t>
            </w:r>
            <w:r w:rsidR="00B32E85">
              <w:t xml:space="preserve">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Number and place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B32E85">
              <w:t xml:space="preserve"> (3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 xml:space="preserve">Addition and </w:t>
            </w:r>
            <w:r>
              <w:t>subtraction</w:t>
            </w:r>
            <w:r w:rsidR="00B32E85">
              <w:t xml:space="preserve"> (3 weeks)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 xml:space="preserve">Number and place 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B32E85">
              <w:t xml:space="preserve">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 xml:space="preserve"> Addition and subtraction</w:t>
            </w:r>
            <w:r w:rsidR="00B32E85">
              <w:t xml:space="preserve">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Multiplication and division</w:t>
            </w:r>
            <w:r w:rsidR="00B32E85">
              <w:t xml:space="preserve"> (2 weeks)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>Fractions</w:t>
            </w:r>
            <w:r w:rsidR="00846948">
              <w:t xml:space="preserve"> (2 weeks)</w:t>
            </w:r>
          </w:p>
          <w:p w:rsidR="00846948" w:rsidRDefault="00846948">
            <w:pPr>
              <w:spacing w:after="0" w:line="240" w:lineRule="auto"/>
            </w:pPr>
          </w:p>
          <w:p w:rsidR="00896B7A" w:rsidRDefault="00846948">
            <w:pPr>
              <w:spacing w:after="0" w:line="240" w:lineRule="auto"/>
            </w:pPr>
            <w:r>
              <w:t>Measures – money (2 weeks)</w:t>
            </w:r>
          </w:p>
          <w:p w:rsidR="00846948" w:rsidRDefault="00846948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Measures length and height</w:t>
            </w:r>
            <w:r w:rsidR="00846948">
              <w:t xml:space="preserve"> (2 weeks)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 xml:space="preserve">Number and place 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846948">
              <w:t xml:space="preserve"> (1 week)</w:t>
            </w:r>
          </w:p>
          <w:p w:rsidR="00846948" w:rsidRDefault="00846948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Fractions</w:t>
            </w:r>
            <w:r w:rsidR="00846948">
              <w:t xml:space="preserve"> (1 week)</w:t>
            </w:r>
          </w:p>
          <w:p w:rsidR="00846948" w:rsidRDefault="00846948">
            <w:pPr>
              <w:spacing w:after="0" w:line="240" w:lineRule="auto"/>
            </w:pPr>
          </w:p>
          <w:p w:rsidR="00896B7A" w:rsidRDefault="00846948">
            <w:pPr>
              <w:spacing w:after="0" w:line="240" w:lineRule="auto"/>
            </w:pPr>
            <w:r>
              <w:t>Measures – time (2 weeks)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896B7A">
            <w:pPr>
              <w:spacing w:after="0" w:line="240" w:lineRule="auto"/>
            </w:pPr>
          </w:p>
          <w:p w:rsidR="00896B7A" w:rsidRDefault="00846948">
            <w:pPr>
              <w:spacing w:after="0" w:line="240" w:lineRule="auto"/>
            </w:pPr>
            <w:r>
              <w:t>Number - 4 operations (3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846948">
            <w:pPr>
              <w:spacing w:after="0" w:line="240" w:lineRule="auto"/>
            </w:pPr>
            <w:r>
              <w:t>Measurement - weight and capacity (3 weeks)</w:t>
            </w:r>
            <w:bookmarkStart w:id="0" w:name="_GoBack"/>
            <w:bookmarkEnd w:id="0"/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Revisit and consolidate.</w:t>
            </w:r>
          </w:p>
          <w:p w:rsidR="00896B7A" w:rsidRDefault="00896B7A">
            <w:pPr>
              <w:spacing w:after="0" w:line="240" w:lineRule="auto"/>
            </w:pPr>
          </w:p>
        </w:tc>
      </w:tr>
      <w:tr w:rsidR="00896B7A" w:rsidTr="00C24C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 xml:space="preserve">Number and place 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C24C66">
              <w:t xml:space="preserve"> (3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Addition and subtraction</w:t>
            </w:r>
            <w:r w:rsidR="00C24C66">
              <w:t xml:space="preserve"> (3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Geometry</w:t>
            </w:r>
            <w:r w:rsidR="00C24C66">
              <w:t xml:space="preserve"> – Shape (1 week)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>Multiplication and division</w:t>
            </w:r>
            <w:r w:rsidR="00C24C66">
              <w:t xml:space="preserve"> (3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Fractions</w:t>
            </w:r>
            <w:r w:rsidR="00C24C66">
              <w:t xml:space="preserve">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C24C66">
            <w:pPr>
              <w:spacing w:after="0" w:line="240" w:lineRule="auto"/>
            </w:pPr>
            <w:r>
              <w:t>Measures – Money (2 weeks)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 xml:space="preserve">Number and place 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C24C66">
              <w:t xml:space="preserve">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896B7A">
            <w:pPr>
              <w:spacing w:after="0" w:line="240" w:lineRule="auto"/>
            </w:pPr>
          </w:p>
          <w:p w:rsidR="00896B7A" w:rsidRDefault="0001333F">
            <w:pPr>
              <w:spacing w:after="0" w:line="240" w:lineRule="auto"/>
            </w:pPr>
            <w:r>
              <w:t>Measurement – length, height, capacity/ volume, temperature, mass (3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Statistics</w:t>
            </w:r>
            <w:r w:rsidR="0001333F">
              <w:t xml:space="preserve"> (1 week)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01333F">
            <w:pPr>
              <w:spacing w:after="0" w:line="240" w:lineRule="auto"/>
            </w:pPr>
            <w:r>
              <w:t>Addition and Subtraction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01333F">
            <w:pPr>
              <w:spacing w:after="0" w:line="240" w:lineRule="auto"/>
            </w:pPr>
            <w:r>
              <w:t>Measure – Time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01333F">
            <w:pPr>
              <w:spacing w:after="0" w:line="240" w:lineRule="auto"/>
            </w:pPr>
            <w:r>
              <w:t>Multiplication and Division (2 weeks)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>Fraction</w:t>
            </w:r>
            <w:r w:rsidR="0001333F">
              <w:t>s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01333F">
            <w:pPr>
              <w:spacing w:after="0" w:line="240" w:lineRule="auto"/>
            </w:pPr>
            <w:proofErr w:type="spellStart"/>
            <w:r>
              <w:t>Sats</w:t>
            </w:r>
            <w:proofErr w:type="spellEnd"/>
            <w:r>
              <w:t xml:space="preserve"> Revision and Boosters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01333F">
            <w:pPr>
              <w:spacing w:after="0" w:line="240" w:lineRule="auto"/>
            </w:pPr>
            <w:r>
              <w:t>Statistics</w:t>
            </w:r>
          </w:p>
          <w:p w:rsidR="0001333F" w:rsidRDefault="0001333F">
            <w:pPr>
              <w:spacing w:after="0" w:line="240" w:lineRule="auto"/>
            </w:pPr>
          </w:p>
          <w:p w:rsidR="0001333F" w:rsidRDefault="0001333F">
            <w:pPr>
              <w:spacing w:after="0" w:line="240" w:lineRule="auto"/>
            </w:pPr>
            <w:r>
              <w:t>Geometry – position and direction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Revisit and consolidate.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896B7A">
            <w:pPr>
              <w:spacing w:after="0" w:line="240" w:lineRule="auto"/>
            </w:pPr>
          </w:p>
          <w:p w:rsidR="00896B7A" w:rsidRDefault="00896B7A">
            <w:pPr>
              <w:spacing w:after="0" w:line="240" w:lineRule="auto"/>
            </w:pPr>
          </w:p>
        </w:tc>
      </w:tr>
      <w:tr w:rsidR="00896B7A" w:rsidTr="00C24C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 xml:space="preserve">Number and </w:t>
            </w:r>
            <w:r>
              <w:t xml:space="preserve">place 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4B3DE3">
              <w:t xml:space="preserve"> (3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Addition and subtraction</w:t>
            </w:r>
            <w:r w:rsidR="004B3DE3">
              <w:t xml:space="preserve"> (3 weeks)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lastRenderedPageBreak/>
              <w:t>Multiplication and division</w:t>
            </w:r>
            <w:r w:rsidR="004B3DE3">
              <w:t xml:space="preserve">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4B3DE3">
            <w:pPr>
              <w:spacing w:after="0" w:line="240" w:lineRule="auto"/>
            </w:pPr>
            <w:r>
              <w:t xml:space="preserve"> Geometry – Shape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4B3DE3">
            <w:pPr>
              <w:spacing w:after="0" w:line="240" w:lineRule="auto"/>
            </w:pPr>
            <w:r>
              <w:t xml:space="preserve">Measures - </w:t>
            </w:r>
            <w:r w:rsidR="007D38F3">
              <w:t>area and perimeter</w:t>
            </w:r>
            <w:r>
              <w:t xml:space="preserve"> (2 weeks)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lastRenderedPageBreak/>
              <w:t xml:space="preserve">Number and place 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4B3DE3">
              <w:t xml:space="preserve">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Multiplication and division</w:t>
            </w:r>
            <w:r w:rsidR="004B3DE3">
              <w:t xml:space="preserve"> (2 weeks)</w:t>
            </w:r>
          </w:p>
          <w:p w:rsidR="004B3DE3" w:rsidRDefault="004B3DE3">
            <w:pPr>
              <w:spacing w:after="0" w:line="240" w:lineRule="auto"/>
            </w:pPr>
          </w:p>
          <w:p w:rsidR="00896B7A" w:rsidRDefault="004B3DE3">
            <w:pPr>
              <w:spacing w:after="0" w:line="240" w:lineRule="auto"/>
            </w:pPr>
            <w:r>
              <w:t xml:space="preserve">Measurement - money </w:t>
            </w:r>
            <w:proofErr w:type="spellStart"/>
            <w:r>
              <w:t>inc</w:t>
            </w:r>
            <w:proofErr w:type="spellEnd"/>
            <w:r>
              <w:t xml:space="preserve"> add and subtract (2 weeks)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lastRenderedPageBreak/>
              <w:t>Fractions</w:t>
            </w:r>
            <w:r w:rsidR="004B3DE3">
              <w:t xml:space="preserve">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 xml:space="preserve">Measures </w:t>
            </w:r>
            <w:r w:rsidR="004B3DE3">
              <w:t>– Time (2 weeks)</w:t>
            </w:r>
          </w:p>
          <w:p w:rsidR="004B3DE3" w:rsidRDefault="004B3DE3">
            <w:pPr>
              <w:spacing w:after="0" w:line="240" w:lineRule="auto"/>
            </w:pPr>
          </w:p>
          <w:p w:rsidR="004B3DE3" w:rsidRDefault="004B3DE3">
            <w:pPr>
              <w:spacing w:after="0" w:line="240" w:lineRule="auto"/>
            </w:pPr>
            <w:r>
              <w:lastRenderedPageBreak/>
              <w:t>Measure – length/ volume/ capacity/ mass (2 weeks)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lastRenderedPageBreak/>
              <w:t xml:space="preserve">Fractions </w:t>
            </w:r>
            <w:r w:rsidR="004B3DE3">
              <w:t>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 xml:space="preserve">Geometry </w:t>
            </w:r>
            <w:r w:rsidR="004B3DE3">
              <w:t>– Shape (2 weeks)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>Number</w:t>
            </w:r>
            <w:r w:rsidR="004B3DE3">
              <w:t xml:space="preserve"> and Place value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Statistics</w:t>
            </w:r>
            <w:r w:rsidR="004B3DE3">
              <w:t xml:space="preserve"> (2 weeks)</w:t>
            </w:r>
          </w:p>
          <w:p w:rsidR="004B3DE3" w:rsidRDefault="004B3DE3">
            <w:pPr>
              <w:spacing w:after="0" w:line="240" w:lineRule="auto"/>
            </w:pPr>
          </w:p>
          <w:p w:rsidR="004B3DE3" w:rsidRDefault="004B3DE3">
            <w:pPr>
              <w:spacing w:after="0" w:line="240" w:lineRule="auto"/>
            </w:pPr>
            <w:r>
              <w:lastRenderedPageBreak/>
              <w:t>Geometry – Position and Direction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Revisit and consolidate.</w:t>
            </w:r>
          </w:p>
        </w:tc>
      </w:tr>
      <w:tr w:rsidR="00896B7A" w:rsidTr="00C24C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lastRenderedPageBreak/>
              <w:t>Year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C8" w:rsidRDefault="00C77DC8" w:rsidP="00C77DC8">
            <w:pPr>
              <w:spacing w:after="0" w:line="240" w:lineRule="auto"/>
            </w:pPr>
            <w:r>
              <w:t xml:space="preserve">Number and place </w:t>
            </w:r>
          </w:p>
          <w:p w:rsidR="00C77DC8" w:rsidRDefault="00C77DC8" w:rsidP="00C77DC8">
            <w:pPr>
              <w:spacing w:after="0" w:line="240" w:lineRule="auto"/>
            </w:pPr>
            <w:r>
              <w:t>Value (3 weeks)</w:t>
            </w:r>
          </w:p>
          <w:p w:rsidR="00C77DC8" w:rsidRDefault="00C77DC8" w:rsidP="00C77DC8">
            <w:pPr>
              <w:spacing w:after="0" w:line="240" w:lineRule="auto"/>
            </w:pPr>
          </w:p>
          <w:p w:rsidR="00C77DC8" w:rsidRDefault="00C77DC8" w:rsidP="00C77DC8">
            <w:pPr>
              <w:spacing w:after="0" w:line="240" w:lineRule="auto"/>
            </w:pPr>
            <w:r>
              <w:t>Addition and subtraction (3 weeks)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C8" w:rsidRDefault="00C77DC8" w:rsidP="00C77DC8">
            <w:pPr>
              <w:spacing w:after="0" w:line="240" w:lineRule="auto"/>
            </w:pPr>
            <w:r>
              <w:t>Multiplication and division (3 weeks)</w:t>
            </w:r>
          </w:p>
          <w:p w:rsidR="00C77DC8" w:rsidRDefault="00C77DC8" w:rsidP="00C77DC8">
            <w:pPr>
              <w:spacing w:after="0" w:line="240" w:lineRule="auto"/>
            </w:pPr>
          </w:p>
          <w:p w:rsidR="00C77DC8" w:rsidRDefault="00C77DC8" w:rsidP="00C77DC8">
            <w:pPr>
              <w:spacing w:after="0" w:line="240" w:lineRule="auto"/>
            </w:pPr>
            <w:r>
              <w:t xml:space="preserve"> Geometry – Shape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C77DC8">
            <w:pPr>
              <w:spacing w:after="0" w:line="240" w:lineRule="auto"/>
            </w:pPr>
            <w:r>
              <w:t xml:space="preserve">Measures - </w:t>
            </w:r>
            <w:r w:rsidR="007D38F3">
              <w:t xml:space="preserve">area and </w:t>
            </w:r>
            <w:r w:rsidR="00B847B2">
              <w:t>perimeter</w:t>
            </w:r>
            <w:r>
              <w:t>(2 weeks)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 xml:space="preserve">Number and place 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C77DC8">
              <w:t xml:space="preserve"> (1-2 weeks)</w:t>
            </w:r>
          </w:p>
          <w:p w:rsidR="00896B7A" w:rsidRDefault="00896B7A">
            <w:pPr>
              <w:spacing w:after="0" w:line="240" w:lineRule="auto"/>
            </w:pPr>
          </w:p>
          <w:p w:rsidR="00C77DC8" w:rsidRDefault="00C77DC8">
            <w:pPr>
              <w:spacing w:after="0" w:line="240" w:lineRule="auto"/>
            </w:pPr>
            <w:r>
              <w:t>Four written methods recap (1 week)</w:t>
            </w:r>
          </w:p>
          <w:p w:rsidR="00C77DC8" w:rsidRDefault="00C77DC8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Fractions</w:t>
            </w:r>
            <w:r w:rsidR="00C77DC8">
              <w:t xml:space="preserve"> (3-4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C77DC8">
            <w:pPr>
              <w:spacing w:after="0" w:line="240" w:lineRule="auto"/>
            </w:pPr>
            <w:r>
              <w:t>Decimals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C77DC8">
            <w:pPr>
              <w:spacing w:after="0" w:line="240" w:lineRule="auto"/>
            </w:pPr>
            <w:r>
              <w:t>Measure – Time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C77DC8">
            <w:pPr>
              <w:spacing w:after="0" w:line="240" w:lineRule="auto"/>
            </w:pPr>
            <w:r>
              <w:t xml:space="preserve">Measurement </w:t>
            </w:r>
            <w:r w:rsidR="00E246AC">
              <w:t>–</w:t>
            </w:r>
            <w:r>
              <w:t xml:space="preserve"> </w:t>
            </w:r>
            <w:r w:rsidR="007D38F3">
              <w:t>money</w:t>
            </w:r>
            <w:r w:rsidR="00E246AC">
              <w:t xml:space="preserve"> </w:t>
            </w:r>
            <w:proofErr w:type="spellStart"/>
            <w:r w:rsidR="00E246AC">
              <w:t>inc</w:t>
            </w:r>
            <w:proofErr w:type="spellEnd"/>
            <w:r w:rsidR="00E246AC">
              <w:t xml:space="preserve"> addition and subtraction (3 weeks)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B847B2">
            <w:pPr>
              <w:spacing w:after="0" w:line="240" w:lineRule="auto"/>
            </w:pPr>
            <w:r>
              <w:t>Geometry - shape and symmetry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B847B2">
            <w:pPr>
              <w:spacing w:after="0" w:line="240" w:lineRule="auto"/>
            </w:pPr>
            <w:r>
              <w:t>4 operations  (1 week)</w:t>
            </w:r>
            <w:r>
              <w:t xml:space="preserve"> 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 xml:space="preserve">Measurement </w:t>
            </w:r>
            <w:r w:rsidR="00B847B2">
              <w:t xml:space="preserve">– money </w:t>
            </w:r>
            <w:proofErr w:type="spellStart"/>
            <w:r w:rsidR="00B847B2">
              <w:t>inc</w:t>
            </w:r>
            <w:proofErr w:type="spellEnd"/>
            <w:r w:rsidR="00B847B2">
              <w:t xml:space="preserve"> multiplication and division</w:t>
            </w:r>
            <w:r w:rsidR="00984D63">
              <w:t xml:space="preserve"> (1 week)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 w:rsidP="00B847B2">
            <w:pPr>
              <w:spacing w:after="0" w:line="240" w:lineRule="auto"/>
            </w:pPr>
            <w:r>
              <w:t>Measures</w:t>
            </w:r>
            <w:r w:rsidR="00B847B2">
              <w:t xml:space="preserve"> – conversions, length, mass and capacity (3 weeks)</w:t>
            </w:r>
          </w:p>
          <w:p w:rsidR="00896B7A" w:rsidRDefault="00896B7A">
            <w:pPr>
              <w:spacing w:after="0" w:line="240" w:lineRule="auto"/>
            </w:pPr>
          </w:p>
          <w:p w:rsidR="00B847B2" w:rsidRDefault="00B847B2" w:rsidP="00B847B2">
            <w:pPr>
              <w:spacing w:after="0" w:line="240" w:lineRule="auto"/>
            </w:pPr>
            <w:r>
              <w:t>Geometry - position and direction (2 weeks)</w:t>
            </w:r>
          </w:p>
          <w:p w:rsidR="00B847B2" w:rsidRDefault="00B847B2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Statistics</w:t>
            </w:r>
            <w:r w:rsidR="00B847B2">
              <w:t xml:space="preserve"> (2 weeks)</w:t>
            </w:r>
          </w:p>
          <w:p w:rsidR="00896B7A" w:rsidRDefault="00896B7A">
            <w:pPr>
              <w:spacing w:after="0" w:line="240" w:lineRule="auto"/>
            </w:pPr>
          </w:p>
        </w:tc>
      </w:tr>
      <w:tr w:rsidR="00896B7A" w:rsidTr="00C24C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 xml:space="preserve">Number and place </w:t>
            </w:r>
          </w:p>
          <w:p w:rsidR="00896B7A" w:rsidRDefault="007D38F3">
            <w:pPr>
              <w:spacing w:after="0" w:line="240" w:lineRule="auto"/>
            </w:pPr>
            <w:r>
              <w:t>Value</w:t>
            </w:r>
            <w:r w:rsidR="005D45CC">
              <w:t xml:space="preserve"> (2</w:t>
            </w:r>
            <w:r w:rsidR="00C77DC8">
              <w:t xml:space="preserve"> weeks)</w:t>
            </w:r>
          </w:p>
          <w:p w:rsidR="005D45CC" w:rsidRDefault="005D45CC">
            <w:pPr>
              <w:spacing w:after="0" w:line="240" w:lineRule="auto"/>
            </w:pPr>
          </w:p>
          <w:p w:rsidR="005D45CC" w:rsidRDefault="005D45CC">
            <w:pPr>
              <w:spacing w:after="0" w:line="240" w:lineRule="auto"/>
            </w:pPr>
            <w:r>
              <w:t>Decimals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5D45CC">
            <w:pPr>
              <w:spacing w:after="0" w:line="240" w:lineRule="auto"/>
            </w:pPr>
            <w:r>
              <w:t>Calculation - 4 operations  (4</w:t>
            </w:r>
            <w:r w:rsidR="00C77DC8">
              <w:t xml:space="preserve"> weeks)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C77DC8">
            <w:pPr>
              <w:spacing w:after="0" w:line="240" w:lineRule="auto"/>
            </w:pPr>
            <w:r>
              <w:t>Geometry – Shape</w:t>
            </w:r>
            <w:r w:rsidR="005D45CC">
              <w:t xml:space="preserve">/ angles </w:t>
            </w:r>
            <w:r>
              <w:t xml:space="preserve"> </w:t>
            </w:r>
            <w:r w:rsidR="005D45CC">
              <w:t>(3</w:t>
            </w:r>
            <w:r>
              <w:t xml:space="preserve"> weeks)</w:t>
            </w:r>
          </w:p>
          <w:p w:rsidR="005D45CC" w:rsidRDefault="005D45CC">
            <w:pPr>
              <w:spacing w:after="0" w:line="240" w:lineRule="auto"/>
            </w:pPr>
          </w:p>
          <w:p w:rsidR="005D45CC" w:rsidRDefault="005D45CC">
            <w:pPr>
              <w:spacing w:after="0" w:line="240" w:lineRule="auto"/>
            </w:pPr>
            <w:r>
              <w:t>Measures – area and perimeter (2 weeks)</w:t>
            </w:r>
          </w:p>
          <w:p w:rsidR="005D45CC" w:rsidRDefault="005D45CC">
            <w:pPr>
              <w:spacing w:after="0" w:line="240" w:lineRule="auto"/>
            </w:pPr>
          </w:p>
          <w:p w:rsidR="005D45CC" w:rsidRDefault="005D45CC">
            <w:pPr>
              <w:spacing w:after="0" w:line="240" w:lineRule="auto"/>
            </w:pPr>
            <w:r>
              <w:t>Fractions –simplifying, converting, ordering, comparing and fractions of amounts (3 weeks)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>Fractions</w:t>
            </w:r>
            <w:r w:rsidR="005D45CC">
              <w:t>/ Decimals/ percentages – equivalents, simplifying and converting, calculating with fractions, calculating percentages (6 weeks)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1525DF">
            <w:pPr>
              <w:spacing w:after="0" w:line="240" w:lineRule="auto"/>
            </w:pPr>
            <w:r>
              <w:t>Number and Place Value (1 week)</w:t>
            </w:r>
          </w:p>
          <w:p w:rsidR="001525DF" w:rsidRDefault="001525DF">
            <w:pPr>
              <w:spacing w:after="0" w:line="240" w:lineRule="auto"/>
            </w:pPr>
          </w:p>
          <w:p w:rsidR="001525DF" w:rsidRDefault="001525DF">
            <w:pPr>
              <w:spacing w:after="0" w:line="240" w:lineRule="auto"/>
            </w:pPr>
            <w:r>
              <w:t>Multiplication and Division (factors, multiples, prime, square and cubed numbers) – 2 weeks</w:t>
            </w:r>
          </w:p>
          <w:p w:rsidR="001525DF" w:rsidRDefault="001525DF">
            <w:pPr>
              <w:spacing w:after="0" w:line="240" w:lineRule="auto"/>
            </w:pPr>
          </w:p>
          <w:p w:rsidR="001525DF" w:rsidRDefault="001525DF">
            <w:pPr>
              <w:spacing w:after="0" w:line="240" w:lineRule="auto"/>
            </w:pPr>
          </w:p>
          <w:p w:rsidR="00896B7A" w:rsidRDefault="001525DF">
            <w:pPr>
              <w:spacing w:after="0" w:line="240" w:lineRule="auto"/>
            </w:pPr>
            <w:r>
              <w:t xml:space="preserve">4 operations </w:t>
            </w:r>
            <w:proofErr w:type="spellStart"/>
            <w:r>
              <w:t>inc</w:t>
            </w:r>
            <w:proofErr w:type="spellEnd"/>
            <w:r>
              <w:t xml:space="preserve"> problems involving measure and money/ decimals (4 weeks)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1525DF">
            <w:pPr>
              <w:spacing w:after="0" w:line="240" w:lineRule="auto"/>
            </w:pPr>
            <w:r>
              <w:t xml:space="preserve">Measures – conversions </w:t>
            </w:r>
            <w:proofErr w:type="spellStart"/>
            <w:r>
              <w:t>inc</w:t>
            </w:r>
            <w:proofErr w:type="spellEnd"/>
            <w:r>
              <w:t xml:space="preserve"> reading scales  (2 weeks)</w:t>
            </w:r>
          </w:p>
          <w:p w:rsidR="001525DF" w:rsidRDefault="001525DF">
            <w:pPr>
              <w:spacing w:after="0" w:line="240" w:lineRule="auto"/>
            </w:pPr>
          </w:p>
          <w:p w:rsidR="001525DF" w:rsidRDefault="001525DF">
            <w:pPr>
              <w:spacing w:after="0" w:line="240" w:lineRule="auto"/>
            </w:pPr>
            <w:r>
              <w:t>Statistics – reading and constructing graphs and pie charts (2 weeks)</w:t>
            </w: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1525DF">
            <w:pPr>
              <w:spacing w:after="0" w:line="240" w:lineRule="auto"/>
            </w:pPr>
            <w:r>
              <w:t>Geometry – position and direction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 xml:space="preserve">Measures </w:t>
            </w:r>
            <w:r w:rsidR="001525DF">
              <w:t xml:space="preserve"> - time (1 – 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1525DF">
            <w:pPr>
              <w:spacing w:after="0" w:line="240" w:lineRule="auto"/>
            </w:pPr>
            <w:r>
              <w:t>Statistics - reading tables and timetables (1 week)</w:t>
            </w:r>
          </w:p>
          <w:p w:rsidR="001525DF" w:rsidRDefault="001525DF">
            <w:pPr>
              <w:spacing w:after="0" w:line="240" w:lineRule="auto"/>
            </w:pPr>
          </w:p>
          <w:p w:rsidR="00896B7A" w:rsidRDefault="001525DF">
            <w:pPr>
              <w:spacing w:after="0" w:line="240" w:lineRule="auto"/>
            </w:pPr>
            <w:r>
              <w:t>Review and consolidate through problems and investigations</w:t>
            </w:r>
          </w:p>
        </w:tc>
      </w:tr>
      <w:tr w:rsidR="00896B7A" w:rsidTr="00C24C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Pr="00C24C66" w:rsidRDefault="007D38F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4C66">
              <w:rPr>
                <w:b/>
                <w:sz w:val="28"/>
                <w:szCs w:val="28"/>
                <w:u w:val="single"/>
              </w:rPr>
              <w:t>Year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7D38F3">
            <w:pPr>
              <w:spacing w:after="0" w:line="240" w:lineRule="auto"/>
            </w:pPr>
            <w:r>
              <w:t>Number and place value</w:t>
            </w:r>
            <w:r w:rsidR="00D46DE7">
              <w:t xml:space="preserve">- reading, writing, </w:t>
            </w:r>
            <w:r w:rsidR="00D46DE7">
              <w:lastRenderedPageBreak/>
              <w:t>comparing, negative numbers (2 weeks)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D46DE7">
            <w:pPr>
              <w:spacing w:after="0" w:line="240" w:lineRule="auto"/>
            </w:pPr>
            <w:r>
              <w:t>Calculation - 4</w:t>
            </w:r>
            <w:r w:rsidR="007D38F3">
              <w:t xml:space="preserve"> operations</w:t>
            </w:r>
            <w:r>
              <w:t xml:space="preserve"> </w:t>
            </w:r>
            <w:proofErr w:type="spellStart"/>
            <w:r>
              <w:t>inc.</w:t>
            </w:r>
            <w:proofErr w:type="spellEnd"/>
            <w:r>
              <w:t xml:space="preserve"> measures and money, BIDMAS (3 weeks)</w:t>
            </w:r>
          </w:p>
          <w:p w:rsidR="00D46DE7" w:rsidRDefault="00D46DE7">
            <w:pPr>
              <w:spacing w:after="0" w:line="240" w:lineRule="auto"/>
            </w:pPr>
          </w:p>
          <w:p w:rsidR="00D46DE7" w:rsidRDefault="00D46DE7">
            <w:pPr>
              <w:spacing w:after="0" w:line="240" w:lineRule="auto"/>
            </w:pPr>
            <w:r>
              <w:t>Statistics – pie charts (1 week)</w:t>
            </w:r>
          </w:p>
          <w:p w:rsidR="00D46DE7" w:rsidRDefault="00D46DE7">
            <w:pPr>
              <w:spacing w:after="0" w:line="240" w:lineRule="auto"/>
            </w:pPr>
          </w:p>
          <w:p w:rsidR="00D46DE7" w:rsidRDefault="00D46DE7">
            <w:pPr>
              <w:spacing w:after="0" w:line="240" w:lineRule="auto"/>
            </w:pPr>
            <w:r>
              <w:t>Shape – 3D shapes and nets  (1 week)</w:t>
            </w:r>
          </w:p>
          <w:p w:rsidR="00D46DE7" w:rsidRDefault="00D46DE7">
            <w:pPr>
              <w:spacing w:after="0" w:line="240" w:lineRule="auto"/>
            </w:pPr>
          </w:p>
          <w:p w:rsidR="00D46DE7" w:rsidRDefault="00D46DE7">
            <w:pPr>
              <w:spacing w:after="0" w:line="240" w:lineRule="auto"/>
            </w:pPr>
            <w:r>
              <w:t xml:space="preserve">Measure – converting between measures </w:t>
            </w:r>
            <w:proofErr w:type="spellStart"/>
            <w:r>
              <w:t>inc.</w:t>
            </w:r>
            <w:proofErr w:type="spellEnd"/>
            <w:r w:rsidR="00BC2430">
              <w:t xml:space="preserve"> </w:t>
            </w:r>
            <w:r>
              <w:t>imperial (1 week)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210F67">
            <w:pPr>
              <w:spacing w:after="0" w:line="240" w:lineRule="auto"/>
            </w:pPr>
            <w:r>
              <w:lastRenderedPageBreak/>
              <w:t xml:space="preserve">Multiplication and division number facts – factors, multiples, </w:t>
            </w:r>
            <w:r>
              <w:lastRenderedPageBreak/>
              <w:t>squared and cubed numbers, prime numbers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210F67">
            <w:pPr>
              <w:spacing w:after="0" w:line="240" w:lineRule="auto"/>
            </w:pPr>
            <w:r>
              <w:t xml:space="preserve">Fractions/ decimals/ percentages – equivalents, ordering, comparing, fractions and percentages of amounts </w:t>
            </w:r>
            <w:proofErr w:type="spellStart"/>
            <w:r>
              <w:t>inc.</w:t>
            </w:r>
            <w:proofErr w:type="spellEnd"/>
            <w:r>
              <w:t xml:space="preserve"> money and measures – 2 weeks</w:t>
            </w:r>
          </w:p>
          <w:p w:rsidR="00210F67" w:rsidRDefault="00210F67">
            <w:pPr>
              <w:spacing w:after="0" w:line="240" w:lineRule="auto"/>
            </w:pPr>
          </w:p>
          <w:p w:rsidR="00210F67" w:rsidRDefault="00210F67">
            <w:pPr>
              <w:spacing w:after="0" w:line="240" w:lineRule="auto"/>
            </w:pPr>
            <w:r>
              <w:t>Ratio and proportion – linked to fractions – 1 week</w:t>
            </w:r>
          </w:p>
          <w:p w:rsidR="00210F67" w:rsidRDefault="00210F67">
            <w:pPr>
              <w:spacing w:after="0" w:line="240" w:lineRule="auto"/>
            </w:pPr>
          </w:p>
          <w:p w:rsidR="00210F67" w:rsidRDefault="00210F67">
            <w:pPr>
              <w:spacing w:after="0" w:line="240" w:lineRule="auto"/>
            </w:pPr>
            <w:r>
              <w:t>Shape – angles and constructing 2D shapes – 2 weeks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210F67">
            <w:pPr>
              <w:spacing w:after="0" w:line="240" w:lineRule="auto"/>
            </w:pPr>
            <w:r>
              <w:lastRenderedPageBreak/>
              <w:t xml:space="preserve">Number and place value – rounding and </w:t>
            </w:r>
            <w:r>
              <w:lastRenderedPageBreak/>
              <w:t>Roman numerals – 1 week</w:t>
            </w:r>
          </w:p>
          <w:p w:rsidR="00210F67" w:rsidRDefault="00210F67">
            <w:pPr>
              <w:spacing w:after="0" w:line="240" w:lineRule="auto"/>
            </w:pPr>
          </w:p>
          <w:p w:rsidR="00210F67" w:rsidRDefault="00210F67">
            <w:pPr>
              <w:spacing w:after="0" w:line="240" w:lineRule="auto"/>
            </w:pPr>
            <w:r>
              <w:t xml:space="preserve">Calculation and measure – addition, subtraction, multiplication and division </w:t>
            </w:r>
            <w:proofErr w:type="spellStart"/>
            <w:r>
              <w:t>inc</w:t>
            </w:r>
            <w:proofErr w:type="spellEnd"/>
            <w:r>
              <w:t xml:space="preserve"> decimals, money – 2 weeks</w:t>
            </w:r>
          </w:p>
          <w:p w:rsidR="00210F67" w:rsidRDefault="00210F67">
            <w:pPr>
              <w:spacing w:after="0" w:line="240" w:lineRule="auto"/>
            </w:pPr>
          </w:p>
          <w:p w:rsidR="00210F67" w:rsidRDefault="00210F67">
            <w:pPr>
              <w:spacing w:after="0" w:line="240" w:lineRule="auto"/>
            </w:pPr>
            <w:r>
              <w:t>Measure – area/ perimeter and volume ( 2 weeks)</w:t>
            </w:r>
          </w:p>
          <w:p w:rsidR="00210F67" w:rsidRDefault="00210F67">
            <w:pPr>
              <w:spacing w:after="0" w:line="240" w:lineRule="auto"/>
            </w:pPr>
          </w:p>
          <w:p w:rsidR="00210F67" w:rsidRDefault="00210F67">
            <w:pPr>
              <w:spacing w:after="0" w:line="240" w:lineRule="auto"/>
            </w:pPr>
            <w:r>
              <w:t>Algebra – substitution and review of BIDMAS – 1 week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210F67">
            <w:pPr>
              <w:spacing w:after="0" w:line="240" w:lineRule="auto"/>
            </w:pPr>
            <w:r>
              <w:lastRenderedPageBreak/>
              <w:t xml:space="preserve">Fractions – calculating with fractions, ratio </w:t>
            </w:r>
            <w:r>
              <w:lastRenderedPageBreak/>
              <w:t>and proportion (3 weeks)</w:t>
            </w:r>
          </w:p>
          <w:p w:rsidR="00210F67" w:rsidRDefault="00210F67">
            <w:pPr>
              <w:spacing w:after="0" w:line="240" w:lineRule="auto"/>
            </w:pPr>
          </w:p>
          <w:p w:rsidR="00210F67" w:rsidRDefault="00210F67">
            <w:pPr>
              <w:spacing w:after="0" w:line="240" w:lineRule="auto"/>
            </w:pPr>
            <w:r>
              <w:t>Statistics – interpreting graphs, mean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t>Measures</w:t>
            </w:r>
            <w:r w:rsidR="00210F67">
              <w:t>/ statistics – time and reading timetables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210F67">
            <w:pPr>
              <w:spacing w:after="0" w:line="240" w:lineRule="auto"/>
            </w:pPr>
            <w:r>
              <w:t xml:space="preserve">Geometry – position and direction </w:t>
            </w:r>
            <w:proofErr w:type="spellStart"/>
            <w:r>
              <w:t>inc</w:t>
            </w:r>
            <w:proofErr w:type="spellEnd"/>
            <w:r>
              <w:t xml:space="preserve"> scaling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210F67">
            <w:pPr>
              <w:spacing w:after="0" w:line="240" w:lineRule="auto"/>
            </w:pPr>
            <w:r>
              <w:lastRenderedPageBreak/>
              <w:t xml:space="preserve">Arithmetic revision - fractions, decimals </w:t>
            </w:r>
            <w:r>
              <w:lastRenderedPageBreak/>
              <w:t>and percentages (1 week)</w:t>
            </w:r>
          </w:p>
          <w:p w:rsidR="00210F67" w:rsidRDefault="00210F67">
            <w:pPr>
              <w:spacing w:after="0" w:line="240" w:lineRule="auto"/>
            </w:pPr>
          </w:p>
          <w:p w:rsidR="00210F67" w:rsidRDefault="00210F67">
            <w:pPr>
              <w:spacing w:after="0" w:line="240" w:lineRule="auto"/>
            </w:pPr>
            <w:r>
              <w:t>Calculation – 4 operations through word problems ( 1 week)</w:t>
            </w:r>
          </w:p>
          <w:p w:rsidR="00210F67" w:rsidRDefault="00210F67">
            <w:pPr>
              <w:spacing w:after="0" w:line="240" w:lineRule="auto"/>
            </w:pPr>
          </w:p>
          <w:p w:rsidR="00210F67" w:rsidRDefault="00210F67">
            <w:pPr>
              <w:spacing w:after="0" w:line="240" w:lineRule="auto"/>
            </w:pPr>
            <w:r>
              <w:t>Shape – properties of circles (1 week)</w:t>
            </w:r>
          </w:p>
          <w:p w:rsidR="00896B7A" w:rsidRDefault="00896B7A">
            <w:pPr>
              <w:spacing w:after="0" w:line="240" w:lineRule="auto"/>
            </w:pPr>
          </w:p>
          <w:p w:rsidR="00896B7A" w:rsidRDefault="00896B7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7A" w:rsidRDefault="00210F67">
            <w:pPr>
              <w:spacing w:after="0" w:line="240" w:lineRule="auto"/>
            </w:pPr>
            <w:r>
              <w:lastRenderedPageBreak/>
              <w:t>Algebra – linear sequences</w:t>
            </w:r>
          </w:p>
          <w:p w:rsidR="00210F67" w:rsidRDefault="00210F67">
            <w:pPr>
              <w:spacing w:after="0" w:line="240" w:lineRule="auto"/>
            </w:pPr>
          </w:p>
          <w:p w:rsidR="00896B7A" w:rsidRDefault="007D38F3">
            <w:pPr>
              <w:spacing w:after="0" w:line="240" w:lineRule="auto"/>
            </w:pPr>
            <w:r>
              <w:lastRenderedPageBreak/>
              <w:t>Post  SATs revisit and consolidation</w:t>
            </w:r>
            <w:r w:rsidR="00210F67">
              <w:t xml:space="preserve"> – through problem solving, investigations and reasoning</w:t>
            </w:r>
          </w:p>
        </w:tc>
      </w:tr>
    </w:tbl>
    <w:p w:rsidR="00896B7A" w:rsidRDefault="00896B7A">
      <w:pPr>
        <w:jc w:val="center"/>
        <w:rPr>
          <w:b/>
          <w:u w:val="single"/>
        </w:rPr>
      </w:pPr>
    </w:p>
    <w:sectPr w:rsidR="00896B7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8F3" w:rsidRDefault="007D38F3">
      <w:pPr>
        <w:spacing w:after="0" w:line="240" w:lineRule="auto"/>
      </w:pPr>
      <w:r>
        <w:separator/>
      </w:r>
    </w:p>
  </w:endnote>
  <w:endnote w:type="continuationSeparator" w:id="0">
    <w:p w:rsidR="007D38F3" w:rsidRDefault="007D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8F3" w:rsidRDefault="007D38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38F3" w:rsidRDefault="007D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6B7A"/>
    <w:rsid w:val="0001333F"/>
    <w:rsid w:val="001525DF"/>
    <w:rsid w:val="00210F67"/>
    <w:rsid w:val="003E77C0"/>
    <w:rsid w:val="004B3DE3"/>
    <w:rsid w:val="005D45CC"/>
    <w:rsid w:val="00620730"/>
    <w:rsid w:val="00772822"/>
    <w:rsid w:val="007D38F3"/>
    <w:rsid w:val="00846948"/>
    <w:rsid w:val="00896B7A"/>
    <w:rsid w:val="00984D63"/>
    <w:rsid w:val="00B13730"/>
    <w:rsid w:val="00B32E85"/>
    <w:rsid w:val="00B847B2"/>
    <w:rsid w:val="00BC2430"/>
    <w:rsid w:val="00C24C66"/>
    <w:rsid w:val="00C77DC8"/>
    <w:rsid w:val="00C86F9B"/>
    <w:rsid w:val="00D46DE7"/>
    <w:rsid w:val="00E2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192B9"/>
  <w15:docId w15:val="{013A3B79-4321-D846-98EB-B0B814FB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cotterill</dc:creator>
  <cp:lastModifiedBy>Natalie Howell</cp:lastModifiedBy>
  <cp:revision>9</cp:revision>
  <cp:lastPrinted>2018-07-17T08:37:00Z</cp:lastPrinted>
  <dcterms:created xsi:type="dcterms:W3CDTF">2018-07-16T20:04:00Z</dcterms:created>
  <dcterms:modified xsi:type="dcterms:W3CDTF">2018-07-17T09:47:00Z</dcterms:modified>
</cp:coreProperties>
</file>